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FEC" w:rsidRPr="0095663C" w:rsidRDefault="00C84FEC" w:rsidP="00154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84FEC" w:rsidRPr="00835F24" w:rsidRDefault="00C84FEC" w:rsidP="00154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35F24">
        <w:rPr>
          <w:rFonts w:ascii="Times New Roman" w:hAnsi="Times New Roman" w:cs="Times New Roman"/>
          <w:sz w:val="24"/>
          <w:szCs w:val="24"/>
          <w:lang w:val="it-IT"/>
        </w:rPr>
        <w:t>Raspuns pentru CATALIN</w:t>
      </w:r>
    </w:p>
    <w:p w:rsidR="00C84FEC" w:rsidRPr="00835F24" w:rsidRDefault="00C84FEC" w:rsidP="00154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84FEC" w:rsidRPr="00835F24" w:rsidRDefault="00C84FEC" w:rsidP="00154C7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 w:rsidRPr="00835F24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Sesizare pe site-ul </w:t>
      </w:r>
      <w:hyperlink r:id="rId5" w:history="1">
        <w:r w:rsidRPr="00835F24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  <w:lang w:val="it-IT"/>
          </w:rPr>
          <w:t>www.domnuleprimar.ro</w:t>
        </w:r>
      </w:hyperlink>
      <w:r w:rsidRPr="00835F24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 cu ID-ul : 110951</w:t>
      </w:r>
    </w:p>
    <w:p w:rsidR="00C84FEC" w:rsidRPr="00835F24" w:rsidRDefault="00C84FEC" w:rsidP="00154C7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</w:p>
    <w:p w:rsidR="00C84FEC" w:rsidRPr="00835F24" w:rsidRDefault="00C84FEC" w:rsidP="00154C7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</w:p>
    <w:p w:rsidR="00C84FEC" w:rsidRPr="00835F24" w:rsidRDefault="00C84FEC" w:rsidP="00154C7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</w:p>
    <w:p w:rsidR="00C84FEC" w:rsidRPr="00835F24" w:rsidRDefault="00C84FEC" w:rsidP="00835F2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</w:pPr>
      <w:r w:rsidRPr="00835F24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Programul de incasari este mai scurt cu 30 de minute fata de programul de lucru, intrucat, zilnic, se efectueaza operatiuni de inchidere conform legislatiei in vigoare: verificare, centralizare si depunere numerar, intocmire si verificare rapoarte de inchidere numerar/pos, verificare conturi etc. Aceste operatiuni trebuie sa se realizeze zilnic in timpul normal de lucru de 8 ore, deci pana la 16.30.  Sunt zile in care operatiunile de inchidere se finalizeaza dupa ora 17.</w:t>
      </w:r>
    </w:p>
    <w:p w:rsidR="00C84FEC" w:rsidRPr="00835F24" w:rsidRDefault="00C84FEC" w:rsidP="00835F2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  <w:r w:rsidRPr="00835F24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>La ora 16 se opresc incasarile (publicul nu mai are acces la camerele 35 si 34), celelalte servicii lucreaza cu publicul, deci orice solicitari (altele decat plati/certificate/eliberare dosare) se pot adresa la aceste servicii.</w:t>
      </w:r>
    </w:p>
    <w:p w:rsidR="00C84FEC" w:rsidRPr="00835F24" w:rsidRDefault="00C84FEC" w:rsidP="00835F2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  <w:r w:rsidRPr="00835F24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 xml:space="preserve"> Dupa ora 16.30 se pot face plati prin alte modalitati :</w:t>
      </w:r>
    </w:p>
    <w:p w:rsidR="00C84FEC" w:rsidRPr="00835F24" w:rsidRDefault="00C84FEC" w:rsidP="00835F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</w:pPr>
      <w:r w:rsidRPr="00835F24">
        <w:rPr>
          <w:rFonts w:ascii="Times New Roman" w:hAnsi="Times New Roman" w:cs="Times New Roman"/>
          <w:b w:val="0"/>
          <w:bCs w:val="0"/>
          <w:sz w:val="22"/>
          <w:szCs w:val="22"/>
          <w:lang w:val="it-IT"/>
        </w:rPr>
        <w:t xml:space="preserve">  prin virament în conturile deschise la Trezoreria Municipiului Buzău</w:t>
      </w:r>
    </w:p>
    <w:p w:rsidR="00C84FEC" w:rsidRPr="00835F24" w:rsidRDefault="00C84FEC" w:rsidP="00835F2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it-IT"/>
        </w:rPr>
      </w:pPr>
      <w:r w:rsidRPr="00835F24">
        <w:rPr>
          <w:rFonts w:ascii="Times New Roman" w:hAnsi="Times New Roman" w:cs="Times New Roman"/>
          <w:b w:val="0"/>
          <w:bCs w:val="0"/>
          <w:sz w:val="24"/>
          <w:szCs w:val="24"/>
          <w:lang w:val="it-IT"/>
        </w:rPr>
        <w:t xml:space="preserve">Precizam ca toate  conturile pentru impozitele şi taxele locale sunt afişate si pe site-ul  </w:t>
      </w:r>
      <w:hyperlink r:id="rId6" w:history="1">
        <w:r w:rsidRPr="00835F24">
          <w:rPr>
            <w:rStyle w:val="Hyperlink"/>
            <w:rFonts w:ascii="Times New Roman" w:hAnsi="Times New Roman" w:cs="Times New Roman"/>
            <w:b w:val="0"/>
            <w:bCs w:val="0"/>
            <w:color w:val="000000"/>
            <w:sz w:val="24"/>
            <w:szCs w:val="24"/>
            <w:lang w:val="it-IT"/>
          </w:rPr>
          <w:t>www.primariabuzau.ro</w:t>
        </w:r>
      </w:hyperlink>
      <w:r w:rsidRPr="00835F24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it-IT"/>
        </w:rPr>
        <w:t>, la pagina „ Taxe si impozite”.</w:t>
      </w:r>
    </w:p>
    <w:p w:rsidR="00C84FEC" w:rsidRPr="00636B2B" w:rsidRDefault="00C84FEC" w:rsidP="00835F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636B2B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>mandat postal</w:t>
      </w:r>
    </w:p>
    <w:p w:rsidR="00C84FEC" w:rsidRPr="00636B2B" w:rsidRDefault="00C84FEC" w:rsidP="00835F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</w:pPr>
      <w:r w:rsidRPr="00636B2B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  <w:t xml:space="preserve">online  prin </w:t>
      </w:r>
      <w:r w:rsidRPr="00636B2B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  <w:lang w:val="fr-FR"/>
        </w:rPr>
        <w:t>ghiseul electr</w:t>
      </w:r>
      <w:r w:rsidRPr="00636B2B">
        <w:rPr>
          <w:rFonts w:ascii="Times New Roman" w:hAnsi="Times New Roman" w:cs="Times New Roman"/>
          <w:b w:val="0"/>
          <w:bCs w:val="0"/>
          <w:i/>
          <w:iCs/>
          <w:sz w:val="22"/>
          <w:szCs w:val="22"/>
          <w:lang w:val="fr-FR"/>
        </w:rPr>
        <w:t xml:space="preserve">onic </w:t>
      </w:r>
      <w:r w:rsidRPr="00636B2B"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  <w:t xml:space="preserve">de pe site-ul </w:t>
      </w:r>
      <w:hyperlink r:id="rId7" w:history="1">
        <w:r w:rsidRPr="00636B2B">
          <w:rPr>
            <w:rStyle w:val="Hyperlink"/>
            <w:rFonts w:ascii="Times New Roman" w:hAnsi="Times New Roman" w:cs="Times New Roman"/>
            <w:b w:val="0"/>
            <w:bCs w:val="0"/>
            <w:i/>
            <w:iCs/>
            <w:color w:val="000000"/>
            <w:sz w:val="22"/>
            <w:szCs w:val="22"/>
            <w:lang w:val="fr-FR"/>
          </w:rPr>
          <w:t>www.primariabuzau.ro</w:t>
        </w:r>
      </w:hyperlink>
      <w:r w:rsidRPr="00636B2B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  <w:lang w:val="fr-FR"/>
        </w:rPr>
        <w:t xml:space="preserve"> </w:t>
      </w:r>
      <w:r w:rsidRPr="00636B2B">
        <w:rPr>
          <w:rFonts w:ascii="Times New Roman" w:hAnsi="Times New Roman" w:cs="Times New Roman"/>
          <w:b w:val="0"/>
          <w:bCs w:val="0"/>
          <w:color w:val="000000"/>
          <w:lang w:val="fr-FR"/>
        </w:rPr>
        <w:t xml:space="preserve">, </w:t>
      </w:r>
      <w:r w:rsidRPr="00636B2B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  <w:t xml:space="preserve">pagina </w:t>
      </w:r>
      <w:r w:rsidRPr="00636B2B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  <w:lang w:val="fr-FR"/>
        </w:rPr>
        <w:t>Taxe si impozite</w:t>
      </w:r>
      <w:r w:rsidRPr="00636B2B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  <w:t>.</w:t>
      </w:r>
    </w:p>
    <w:p w:rsidR="00C84FEC" w:rsidRPr="00636B2B" w:rsidRDefault="00C84FEC" w:rsidP="00835F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</w:pPr>
      <w:r w:rsidRPr="00636B2B">
        <w:rPr>
          <w:rFonts w:ascii="Times New Roman" w:hAnsi="Times New Roman" w:cs="Times New Roman"/>
          <w:color w:val="000000"/>
          <w:sz w:val="22"/>
          <w:szCs w:val="22"/>
          <w:lang w:val="fr-FR"/>
        </w:rPr>
        <w:t xml:space="preserve"> </w:t>
      </w:r>
      <w:r w:rsidRPr="00636B2B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  <w:t xml:space="preserve">online  prin </w:t>
      </w:r>
      <w:r w:rsidRPr="00636B2B">
        <w:rPr>
          <w:rFonts w:ascii="Times New Roman" w:hAnsi="Times New Roman" w:cs="Times New Roman"/>
          <w:b w:val="0"/>
          <w:bCs w:val="0"/>
          <w:i/>
          <w:iCs/>
          <w:color w:val="000000"/>
          <w:sz w:val="22"/>
          <w:szCs w:val="22"/>
          <w:lang w:val="fr-FR"/>
        </w:rPr>
        <w:t>ghiseul.ro</w:t>
      </w:r>
      <w:r w:rsidRPr="00636B2B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  <w:t xml:space="preserve"> -</w:t>
      </w:r>
      <w:r w:rsidRPr="00636B2B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Sistemul</w:t>
      </w:r>
      <w:r w:rsidRPr="00636B2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36B2B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Naţional Electronic de Plată online a taxelor şi impozitelor utilizând cardul bancar (SNEP)</w:t>
      </w:r>
    </w:p>
    <w:p w:rsidR="00C84FEC" w:rsidRPr="00835F24" w:rsidRDefault="00C84FEC" w:rsidP="00835F24">
      <w:pPr>
        <w:spacing w:after="0" w:line="240" w:lineRule="auto"/>
        <w:jc w:val="both"/>
        <w:rPr>
          <w:b w:val="0"/>
          <w:bCs w:val="0"/>
          <w:lang w:val="fr-FR"/>
        </w:rPr>
      </w:pPr>
      <w:r>
        <w:rPr>
          <w:b w:val="0"/>
          <w:bCs w:val="0"/>
          <w:lang w:val="fr-FR"/>
        </w:rPr>
        <w:t xml:space="preserve">      5.</w:t>
      </w:r>
      <w:r w:rsidRPr="00835F24">
        <w:rPr>
          <w:b w:val="0"/>
          <w:bCs w:val="0"/>
          <w:lang w:val="fr-FR"/>
        </w:rPr>
        <w:t xml:space="preserve">  cu numerar, la oficiile poştale din Municipiul Buzău:</w:t>
      </w:r>
    </w:p>
    <w:p w:rsidR="00C84FEC" w:rsidRDefault="00C84FEC" w:rsidP="00835F2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  <w:tab/>
        <w:t>Luni-Vineri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  <w:tab/>
        <w:t xml:space="preserve">        7.00-19.00</w:t>
      </w:r>
    </w:p>
    <w:p w:rsidR="00C84FEC" w:rsidRDefault="00C84FEC" w:rsidP="00835F2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  <w:tab/>
        <w:t xml:space="preserve">Sâmbătă 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  <w:tab/>
        <w:t xml:space="preserve">         8.00-13.00  Oficiul Poştal nr.1(Centru)</w:t>
      </w:r>
    </w:p>
    <w:p w:rsidR="00C84FEC" w:rsidRDefault="00C84FEC" w:rsidP="00835F2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</w:pPr>
    </w:p>
    <w:p w:rsidR="00C84FEC" w:rsidRDefault="00C84FEC" w:rsidP="00835F2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  <w:t>Studiem posibilitatea inscriptionarii cu litera « P » de culoare albastru asa cum se procedeaza si in orasele europene cu zonele libere pentru parcare.</w:t>
      </w:r>
    </w:p>
    <w:p w:rsidR="00C84FEC" w:rsidRDefault="00C84FEC" w:rsidP="00835F2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</w:pP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  <w:t>Exista o aplicatie de smartphone cu cod de bare pentru a sti foarte exact situatia cu acel loc de parcare.</w:t>
      </w:r>
    </w:p>
    <w:p w:rsidR="00C84FEC" w:rsidRPr="00835F24" w:rsidRDefault="00C84FEC" w:rsidP="00154C7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</w:pPr>
    </w:p>
    <w:p w:rsidR="00C84FEC" w:rsidRDefault="00C84FEC" w:rsidP="00154C7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</w:pPr>
    </w:p>
    <w:p w:rsidR="00C84FEC" w:rsidRDefault="00C84FEC" w:rsidP="00154C7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</w:pPr>
    </w:p>
    <w:p w:rsidR="00C84FEC" w:rsidRDefault="00C84FEC" w:rsidP="00154C7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val="fr-FR"/>
        </w:rPr>
      </w:pPr>
    </w:p>
    <w:p w:rsidR="00C84FEC" w:rsidRDefault="00C84FEC" w:rsidP="0097253F">
      <w:pPr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Sef serviciu </w:t>
      </w:r>
    </w:p>
    <w:p w:rsidR="00C84FEC" w:rsidRPr="0097253F" w:rsidRDefault="00C84FEC" w:rsidP="0097253F">
      <w:pPr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Prelucrare date si Incasari</w:t>
      </w:r>
      <w:r w:rsidRPr="0097253F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</w:p>
    <w:p w:rsidR="00C84FEC" w:rsidRPr="0097253F" w:rsidRDefault="00C84FEC" w:rsidP="0097253F">
      <w:pPr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25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Rodica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97253F">
        <w:rPr>
          <w:rFonts w:ascii="Times New Roman" w:hAnsi="Times New Roman" w:cs="Times New Roman"/>
          <w:b w:val="0"/>
          <w:bCs w:val="0"/>
          <w:sz w:val="24"/>
          <w:szCs w:val="24"/>
        </w:rPr>
        <w:t>on</w:t>
      </w:r>
    </w:p>
    <w:sectPr w:rsidR="00C84FEC" w:rsidRPr="0097253F" w:rsidSect="00DA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E4B47"/>
    <w:multiLevelType w:val="hybridMultilevel"/>
    <w:tmpl w:val="04D26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C74"/>
    <w:rsid w:val="00044469"/>
    <w:rsid w:val="00076285"/>
    <w:rsid w:val="00084FDD"/>
    <w:rsid w:val="00154C74"/>
    <w:rsid w:val="002D3756"/>
    <w:rsid w:val="00334AE5"/>
    <w:rsid w:val="00353FEE"/>
    <w:rsid w:val="003A73F4"/>
    <w:rsid w:val="004245C3"/>
    <w:rsid w:val="004F1109"/>
    <w:rsid w:val="00507AD3"/>
    <w:rsid w:val="00636B2B"/>
    <w:rsid w:val="00716F58"/>
    <w:rsid w:val="0079379F"/>
    <w:rsid w:val="00835F24"/>
    <w:rsid w:val="00844324"/>
    <w:rsid w:val="008C630E"/>
    <w:rsid w:val="008E44FE"/>
    <w:rsid w:val="00934C2E"/>
    <w:rsid w:val="0095663C"/>
    <w:rsid w:val="0097253F"/>
    <w:rsid w:val="00BE49A8"/>
    <w:rsid w:val="00C84FEC"/>
    <w:rsid w:val="00D33446"/>
    <w:rsid w:val="00D4046B"/>
    <w:rsid w:val="00D81E5E"/>
    <w:rsid w:val="00D929B6"/>
    <w:rsid w:val="00DA193D"/>
    <w:rsid w:val="00DB1AF0"/>
    <w:rsid w:val="00EE0213"/>
    <w:rsid w:val="00F27AF8"/>
    <w:rsid w:val="00FC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74"/>
    <w:pPr>
      <w:spacing w:after="200" w:line="276" w:lineRule="auto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54C7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36B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buzau.ro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iabuzau.ro/" TargetMode="External"/><Relationship Id="rId5" Type="http://schemas.openxmlformats.org/officeDocument/2006/relationships/hyperlink" Target="http://www.domnuleprimar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1</Pages>
  <Words>285</Words>
  <Characters>1625</Characters>
  <Application>Microsoft Office Outlook</Application>
  <DocSecurity>0</DocSecurity>
  <Lines>0</Lines>
  <Paragraphs>0</Paragraphs>
  <ScaleCrop>false</ScaleCrop>
  <Company>Primaria Buzau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rodica.ion</dc:creator>
  <cp:keywords/>
  <dc:description/>
  <cp:lastModifiedBy>tania.lungu</cp:lastModifiedBy>
  <cp:revision>11</cp:revision>
  <cp:lastPrinted>2017-02-14T07:21:00Z</cp:lastPrinted>
  <dcterms:created xsi:type="dcterms:W3CDTF">2017-10-11T08:19:00Z</dcterms:created>
  <dcterms:modified xsi:type="dcterms:W3CDTF">2017-10-12T13:21:00Z</dcterms:modified>
</cp:coreProperties>
</file>